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九江学院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校内活动及大型活动审批表</w:t>
      </w:r>
    </w:p>
    <w:tbl>
      <w:tblPr>
        <w:tblStyle w:val="4"/>
        <w:tblpPr w:leftFromText="180" w:rightFromText="180" w:vertAnchor="text" w:horzAnchor="page" w:tblpX="1615" w:tblpY="3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2291"/>
        <w:gridCol w:w="1485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9" w:type="dxa"/>
            <w:vAlign w:val="center"/>
          </w:tcPr>
          <w:p>
            <w:pPr>
              <w:jc w:val="both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举办（承办）单位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jc w:val="both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9" w:type="dxa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jc w:val="both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9" w:type="dxa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jc w:val="both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9" w:type="dxa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活动规模（人数）</w:t>
            </w:r>
          </w:p>
        </w:tc>
        <w:tc>
          <w:tcPr>
            <w:tcW w:w="2291" w:type="dxa"/>
            <w:vAlign w:val="center"/>
          </w:tcPr>
          <w:p>
            <w:pPr>
              <w:jc w:val="both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197" w:type="dxa"/>
            <w:vAlign w:val="center"/>
          </w:tcPr>
          <w:p>
            <w:pPr>
              <w:jc w:val="both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9" w:type="dxa"/>
            <w:vAlign w:val="center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活动联系人</w:t>
            </w:r>
          </w:p>
        </w:tc>
        <w:tc>
          <w:tcPr>
            <w:tcW w:w="2291" w:type="dxa"/>
            <w:vAlign w:val="center"/>
          </w:tcPr>
          <w:p>
            <w:pPr>
              <w:jc w:val="both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97" w:type="dxa"/>
            <w:vAlign w:val="center"/>
          </w:tcPr>
          <w:p>
            <w:pPr>
              <w:jc w:val="both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549" w:type="dxa"/>
            <w:vAlign w:val="center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安全措施及预案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549" w:type="dxa"/>
            <w:vAlign w:val="center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防控措施及预案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9" w:type="dxa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举办（承办）</w:t>
            </w:r>
          </w:p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2980" w:firstLineChars="10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负责人:</w:t>
            </w:r>
          </w:p>
          <w:p>
            <w:pPr>
              <w:ind w:firstLine="3576" w:firstLineChars="1200"/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9" w:type="dxa"/>
            <w:vAlign w:val="center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保卫处意见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ind w:firstLine="2980" w:firstLineChars="10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2980" w:firstLineChars="10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负责人:</w:t>
            </w:r>
          </w:p>
          <w:p>
            <w:pPr>
              <w:ind w:firstLine="3576" w:firstLineChars="1200"/>
              <w:jc w:val="both"/>
              <w:rPr>
                <w:sz w:val="30"/>
                <w:szCs w:val="30"/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9" w:type="dxa"/>
            <w:vAlign w:val="center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防控办意见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ind w:firstLine="2980" w:firstLineChars="10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2980" w:firstLineChars="10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负责人:</w:t>
            </w:r>
          </w:p>
          <w:p>
            <w:pPr>
              <w:ind w:firstLine="3576" w:firstLineChars="1200"/>
              <w:jc w:val="both"/>
              <w:rPr>
                <w:sz w:val="30"/>
                <w:szCs w:val="30"/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9" w:type="dxa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举办（承办）单位</w:t>
            </w:r>
          </w:p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分管领导意见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jc w:val="both"/>
              <w:rPr>
                <w:sz w:val="30"/>
                <w:szCs w:val="30"/>
                <w:vertAlign w:val="baseline"/>
              </w:rPr>
            </w:pPr>
          </w:p>
        </w:tc>
      </w:tr>
    </w:tbl>
    <w:p/>
    <w:sectPr>
      <w:pgSz w:w="11906" w:h="16838"/>
      <w:pgMar w:top="2098" w:right="1474" w:bottom="1928" w:left="1531" w:header="851" w:footer="1531" w:gutter="0"/>
      <w:cols w:space="425" w:num="1"/>
      <w:docGrid w:type="linesAndChars" w:linePitch="582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revisionView w:markup="0"/>
  <w:documentProtection w:enforcement="0"/>
  <w:defaultTabStop w:val="420"/>
  <w:drawingGridHorizontalSpacing w:val="159"/>
  <w:drawingGridVerticalSpacing w:val="29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F8"/>
    <w:rsid w:val="00020D57"/>
    <w:rsid w:val="00026075"/>
    <w:rsid w:val="00027320"/>
    <w:rsid w:val="000601A2"/>
    <w:rsid w:val="000735E9"/>
    <w:rsid w:val="000F14C6"/>
    <w:rsid w:val="00137360"/>
    <w:rsid w:val="001427FA"/>
    <w:rsid w:val="00150EEE"/>
    <w:rsid w:val="00152847"/>
    <w:rsid w:val="00170459"/>
    <w:rsid w:val="0019061B"/>
    <w:rsid w:val="001966F6"/>
    <w:rsid w:val="001D1138"/>
    <w:rsid w:val="001F6E82"/>
    <w:rsid w:val="00206BF8"/>
    <w:rsid w:val="002537FE"/>
    <w:rsid w:val="002641D8"/>
    <w:rsid w:val="002B32F1"/>
    <w:rsid w:val="002D79E3"/>
    <w:rsid w:val="002F7FFB"/>
    <w:rsid w:val="0031523B"/>
    <w:rsid w:val="00331F01"/>
    <w:rsid w:val="00334473"/>
    <w:rsid w:val="00371BF1"/>
    <w:rsid w:val="003B54CB"/>
    <w:rsid w:val="003D4C6B"/>
    <w:rsid w:val="003F49AF"/>
    <w:rsid w:val="00413296"/>
    <w:rsid w:val="0042579A"/>
    <w:rsid w:val="00435FF0"/>
    <w:rsid w:val="00463B11"/>
    <w:rsid w:val="00464A83"/>
    <w:rsid w:val="00465875"/>
    <w:rsid w:val="00484762"/>
    <w:rsid w:val="004B47C5"/>
    <w:rsid w:val="00565597"/>
    <w:rsid w:val="00573C71"/>
    <w:rsid w:val="005E3C09"/>
    <w:rsid w:val="006039EA"/>
    <w:rsid w:val="00611D32"/>
    <w:rsid w:val="0066645F"/>
    <w:rsid w:val="00697117"/>
    <w:rsid w:val="006973A9"/>
    <w:rsid w:val="007279EE"/>
    <w:rsid w:val="007C0157"/>
    <w:rsid w:val="00834190"/>
    <w:rsid w:val="008349EE"/>
    <w:rsid w:val="008E1CC7"/>
    <w:rsid w:val="009253C7"/>
    <w:rsid w:val="00995326"/>
    <w:rsid w:val="00A45550"/>
    <w:rsid w:val="00A847D1"/>
    <w:rsid w:val="00BC3410"/>
    <w:rsid w:val="00C347A6"/>
    <w:rsid w:val="00C41AF7"/>
    <w:rsid w:val="00C741B1"/>
    <w:rsid w:val="00CA773B"/>
    <w:rsid w:val="00CB536B"/>
    <w:rsid w:val="00CD2396"/>
    <w:rsid w:val="00CE4776"/>
    <w:rsid w:val="00CF6317"/>
    <w:rsid w:val="00D472DE"/>
    <w:rsid w:val="00E0121C"/>
    <w:rsid w:val="00E916C6"/>
    <w:rsid w:val="00E923EB"/>
    <w:rsid w:val="00EA0D38"/>
    <w:rsid w:val="00ED6EFB"/>
    <w:rsid w:val="00F34879"/>
    <w:rsid w:val="00F67EA1"/>
    <w:rsid w:val="00F82900"/>
    <w:rsid w:val="0C97175D"/>
    <w:rsid w:val="0F120182"/>
    <w:rsid w:val="35084DDB"/>
    <w:rsid w:val="383E0ECF"/>
    <w:rsid w:val="419E14B1"/>
    <w:rsid w:val="48523A74"/>
    <w:rsid w:val="4BE10D4B"/>
    <w:rsid w:val="577D2245"/>
    <w:rsid w:val="59D34AB5"/>
    <w:rsid w:val="637A7063"/>
    <w:rsid w:val="654C61D7"/>
    <w:rsid w:val="798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宋体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table" w:styleId="4">
    <w:name w:val="Table Grid"/>
    <w:basedOn w:val="3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Date Char"/>
    <w:basedOn w:val="5"/>
    <w:link w:val="2"/>
    <w:qFormat/>
    <w:locked/>
    <w:uiPriority w:val="99"/>
    <w:rPr>
      <w:rFonts w:cs="Times New Roman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363</Words>
  <Characters>2075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2020-11-08T12:35:00Z</dcterms:created>
  <dc:creator>Windows 用户</dc:creator>
  <cp:lastModifiedBy>CherieHe_e  </cp:lastModifiedBy>
  <cp:lastPrinted>2020-11-10T03:40:00Z</cp:lastPrinted>
  <dcterms:modified xsi:type="dcterms:W3CDTF">2020-11-11T07:39:35Z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